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4A2B" w14:textId="77777777" w:rsidR="00B90C48" w:rsidRPr="00B22FDB" w:rsidRDefault="001F3EAF">
      <w:pPr>
        <w:spacing w:before="18" w:line="304" w:lineRule="auto"/>
        <w:ind w:left="164" w:right="4887"/>
        <w:rPr>
          <w:b/>
          <w:sz w:val="32"/>
          <w:lang w:val="nl-NL"/>
        </w:rPr>
      </w:pPr>
      <w:r w:rsidRPr="00B22FDB">
        <w:rPr>
          <w:b/>
          <w:sz w:val="32"/>
          <w:lang w:val="nl-NL"/>
        </w:rPr>
        <w:t xml:space="preserve">Verklaring van enting van duiven tegen Newcastle </w:t>
      </w:r>
      <w:proofErr w:type="spellStart"/>
      <w:r w:rsidRPr="00B22FDB">
        <w:rPr>
          <w:b/>
          <w:sz w:val="32"/>
          <w:lang w:val="nl-NL"/>
        </w:rPr>
        <w:t>Disease</w:t>
      </w:r>
      <w:proofErr w:type="spellEnd"/>
    </w:p>
    <w:p w14:paraId="748D5F82" w14:textId="7971787C" w:rsidR="00B90C48" w:rsidRPr="00B22FDB" w:rsidRDefault="001F3EAF" w:rsidP="00B22FDB">
      <w:pPr>
        <w:pStyle w:val="Plattetekst"/>
        <w:tabs>
          <w:tab w:val="left" w:pos="3399"/>
        </w:tabs>
        <w:spacing w:before="177" w:line="528" w:lineRule="auto"/>
        <w:ind w:left="164" w:right="-15"/>
        <w:rPr>
          <w:u w:val="none"/>
          <w:lang w:val="nl-NL"/>
        </w:rPr>
      </w:pPr>
      <w:r w:rsidRPr="00B22FDB">
        <w:rPr>
          <w:u w:val="none"/>
          <w:lang w:val="nl-NL"/>
        </w:rPr>
        <w:t>De ondergetekende</w:t>
      </w:r>
      <w:r w:rsidR="00BB1A92">
        <w:rPr>
          <w:u w:val="none"/>
          <w:lang w:val="nl-NL"/>
        </w:rPr>
        <w:t>,</w:t>
      </w:r>
      <w:r w:rsidRPr="00B22FDB">
        <w:rPr>
          <w:spacing w:val="-1"/>
          <w:u w:val="none"/>
          <w:lang w:val="nl-NL"/>
        </w:rPr>
        <w:t xml:space="preserve"> </w:t>
      </w:r>
      <w:r w:rsidR="00B22FDB">
        <w:rPr>
          <w:u w:val="none"/>
          <w:lang w:val="nl-NL"/>
        </w:rPr>
        <w:t xml:space="preserve"> </w:t>
      </w:r>
      <w:r w:rsidRPr="00B22FDB">
        <w:rPr>
          <w:u w:val="none"/>
          <w:lang w:val="nl-NL"/>
        </w:rPr>
        <w:t>wonende</w:t>
      </w:r>
      <w:r w:rsidRPr="00B22FDB">
        <w:rPr>
          <w:spacing w:val="3"/>
          <w:u w:val="none"/>
          <w:lang w:val="nl-NL"/>
        </w:rPr>
        <w:t xml:space="preserve"> </w:t>
      </w:r>
      <w:r w:rsidRPr="00B22FDB">
        <w:rPr>
          <w:u w:val="none"/>
          <w:lang w:val="nl-NL"/>
        </w:rPr>
        <w:t xml:space="preserve">, </w:t>
      </w:r>
      <w:r w:rsidR="00B22FDB">
        <w:rPr>
          <w:u w:val="none"/>
          <w:lang w:val="nl-NL"/>
        </w:rPr>
        <w:t xml:space="preserve">te </w:t>
      </w:r>
    </w:p>
    <w:p w14:paraId="6E960339" w14:textId="77777777" w:rsidR="00B90C48" w:rsidRPr="00B22FDB" w:rsidRDefault="001F3EAF">
      <w:pPr>
        <w:pStyle w:val="Plattetekst"/>
        <w:spacing w:before="6"/>
        <w:ind w:left="164"/>
        <w:rPr>
          <w:u w:val="none"/>
          <w:lang w:val="nl-NL"/>
        </w:rPr>
      </w:pPr>
      <w:r w:rsidRPr="00B22FDB">
        <w:rPr>
          <w:u w:val="none"/>
          <w:lang w:val="nl-NL"/>
        </w:rPr>
        <w:t xml:space="preserve">verklaart dat hij eigenaar c.q. houder is van in totaal </w:t>
      </w:r>
      <w:r w:rsidR="00B22FDB" w:rsidRPr="00B22FDB">
        <w:rPr>
          <w:u w:val="none"/>
          <w:lang w:val="nl-NL"/>
        </w:rPr>
        <w:t>___</w:t>
      </w:r>
      <w:r w:rsidRPr="00B22FDB">
        <w:rPr>
          <w:u w:val="none"/>
          <w:lang w:val="nl-NL"/>
        </w:rPr>
        <w:t xml:space="preserve"> duiven, verblijvende op:</w:t>
      </w:r>
    </w:p>
    <w:p w14:paraId="0C068B6F" w14:textId="77777777" w:rsidR="00B90C48" w:rsidRPr="00B22FDB" w:rsidRDefault="00B90C48">
      <w:pPr>
        <w:pStyle w:val="Plattetekst"/>
        <w:spacing w:before="8"/>
        <w:rPr>
          <w:sz w:val="12"/>
          <w:u w:val="none"/>
          <w:lang w:val="nl-NL"/>
        </w:rPr>
      </w:pPr>
    </w:p>
    <w:p w14:paraId="721FE030" w14:textId="77777777" w:rsidR="00B90C48" w:rsidRPr="00B22FDB" w:rsidRDefault="00486DB7">
      <w:pPr>
        <w:pStyle w:val="Plattetekst"/>
        <w:tabs>
          <w:tab w:val="left" w:pos="3933"/>
          <w:tab w:val="left" w:pos="8030"/>
        </w:tabs>
        <w:spacing w:before="75" w:line="528" w:lineRule="auto"/>
        <w:ind w:left="164" w:right="2291"/>
        <w:rPr>
          <w:u w:val="none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FA2ED" wp14:editId="06CA3D43">
                <wp:simplePos x="0" y="0"/>
                <wp:positionH relativeFrom="page">
                  <wp:posOffset>229235</wp:posOffset>
                </wp:positionH>
                <wp:positionV relativeFrom="paragraph">
                  <wp:posOffset>527685</wp:posOffset>
                </wp:positionV>
                <wp:extent cx="6787515" cy="4979035"/>
                <wp:effectExtent l="635" t="0" r="317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497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  <w:insideH w:val="single" w:sz="1" w:space="0" w:color="000000"/>
                                <w:insideV w:val="sing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1"/>
                              <w:gridCol w:w="2671"/>
                              <w:gridCol w:w="2671"/>
                              <w:gridCol w:w="2671"/>
                            </w:tblGrid>
                            <w:tr w:rsidR="00B90C48" w14:paraId="3085DC0B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7E7E5486" w14:textId="77777777" w:rsidR="00B90C48" w:rsidRDefault="001F3EAF" w:rsidP="009F1078">
                                  <w:pPr>
                                    <w:pStyle w:val="TableParagraph"/>
                                    <w:ind w:left="3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 NL 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4F7D9CA1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20EEA162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7DB1FEB8" w14:textId="77777777" w:rsidR="00B90C48" w:rsidRDefault="00B90C48"/>
                              </w:tc>
                            </w:tr>
                            <w:tr w:rsidR="00B90C48" w14:paraId="7D6E00BD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1A576DF0" w14:textId="77777777" w:rsidR="00B90C48" w:rsidRDefault="001F3EAF" w:rsidP="009F1078">
                                  <w:pPr>
                                    <w:pStyle w:val="TableParagraph"/>
                                    <w:ind w:left="3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2 NL 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27213ECB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4172CAD6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6BDC4C74" w14:textId="77777777" w:rsidR="00B90C48" w:rsidRDefault="00B90C48"/>
                              </w:tc>
                            </w:tr>
                            <w:tr w:rsidR="00B90C48" w14:paraId="13A67839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001F4395" w14:textId="77777777" w:rsidR="00B90C48" w:rsidRDefault="001F3EAF" w:rsidP="009F1078">
                                  <w:pPr>
                                    <w:pStyle w:val="TableParagraph"/>
                                    <w:ind w:left="3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3 NL 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4A70546A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52634392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452410D4" w14:textId="77777777" w:rsidR="00B90C48" w:rsidRDefault="00B90C48"/>
                              </w:tc>
                            </w:tr>
                            <w:tr w:rsidR="00B90C48" w14:paraId="7231C8C8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745EE910" w14:textId="77777777" w:rsidR="00B90C48" w:rsidRDefault="001F3EAF" w:rsidP="009F1078">
                                  <w:pPr>
                                    <w:pStyle w:val="TableParagraph"/>
                                    <w:ind w:left="3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4 NL 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781FFA27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7DCCA75F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2F3DD56F" w14:textId="77777777" w:rsidR="00B90C48" w:rsidRDefault="00B90C48"/>
                              </w:tc>
                            </w:tr>
                            <w:tr w:rsidR="00B90C48" w14:paraId="38B76081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7AF0891A" w14:textId="77777777" w:rsidR="00B90C48" w:rsidRDefault="001F3EAF" w:rsidP="009F1078">
                                  <w:pPr>
                                    <w:pStyle w:val="TableParagraph"/>
                                    <w:ind w:left="3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5 NL 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78C8B2BD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467DE616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66F0A358" w14:textId="77777777" w:rsidR="00B90C48" w:rsidRDefault="00B90C48"/>
                              </w:tc>
                            </w:tr>
                            <w:tr w:rsidR="00B90C48" w14:paraId="2F458611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6DFE002A" w14:textId="77777777" w:rsidR="00B90C48" w:rsidRDefault="001F3EAF" w:rsidP="009F1078">
                                  <w:pPr>
                                    <w:pStyle w:val="TableParagraph"/>
                                    <w:ind w:left="3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6 NL 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44593A27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2E18BD6A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06275DC8" w14:textId="77777777" w:rsidR="00B90C48" w:rsidRDefault="00B90C48"/>
                              </w:tc>
                            </w:tr>
                            <w:tr w:rsidR="00B90C48" w14:paraId="4C116E56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19350DCC" w14:textId="77777777" w:rsidR="00B90C48" w:rsidRDefault="001F3EAF" w:rsidP="009F1078">
                                  <w:pPr>
                                    <w:pStyle w:val="TableParagraph"/>
                                    <w:spacing w:before="60"/>
                                    <w:ind w:left="3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7 NL 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235F19DC" w14:textId="77777777" w:rsidR="00B90C48" w:rsidRDefault="00B90C48">
                                  <w:pPr>
                                    <w:pStyle w:val="TableParagraph"/>
                                    <w:spacing w:before="6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126FE318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6967BED9" w14:textId="77777777" w:rsidR="00B90C48" w:rsidRDefault="00B90C48"/>
                              </w:tc>
                            </w:tr>
                            <w:tr w:rsidR="00B90C48" w14:paraId="23D70F0B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53C2BB79" w14:textId="77777777" w:rsidR="00B90C48" w:rsidRDefault="00B22FDB">
                                  <w:pPr>
                                    <w:pStyle w:val="TableParagraph"/>
                                    <w:spacing w:before="60"/>
                                    <w:ind w:left="3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709EEFD0" w14:textId="77777777" w:rsidR="00B90C48" w:rsidRDefault="00B90C48">
                                  <w:pPr>
                                    <w:pStyle w:val="TableParagraph"/>
                                    <w:spacing w:before="6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1C62FD1E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1C9539CC" w14:textId="77777777" w:rsidR="00B90C48" w:rsidRDefault="00B90C48"/>
                              </w:tc>
                            </w:tr>
                            <w:tr w:rsidR="00B90C48" w14:paraId="08697355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0C68DADD" w14:textId="77777777" w:rsidR="00B90C48" w:rsidRDefault="00B90C48">
                                  <w:pPr>
                                    <w:pStyle w:val="TableParagraph"/>
                                    <w:ind w:left="313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2DA0F6CD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1328D7E3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20EEE8E6" w14:textId="77777777" w:rsidR="00B90C48" w:rsidRDefault="00B90C48"/>
                              </w:tc>
                            </w:tr>
                            <w:tr w:rsidR="00B90C48" w14:paraId="707E5F09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507A4B0F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7E9E6DB7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1EE3FB92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2B36CDB5" w14:textId="77777777" w:rsidR="00B90C48" w:rsidRDefault="00B90C48"/>
                              </w:tc>
                            </w:tr>
                            <w:tr w:rsidR="00B90C48" w14:paraId="0CEDC559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3B10C4A5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0D54C8D5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08A95385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62F5DB5F" w14:textId="77777777" w:rsidR="00B90C48" w:rsidRDefault="00B90C48"/>
                              </w:tc>
                            </w:tr>
                            <w:tr w:rsidR="00B90C48" w14:paraId="5A8C9A3F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18B8A826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7F1771D9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41778CF1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2266BDD0" w14:textId="77777777" w:rsidR="00B90C48" w:rsidRDefault="00B90C48"/>
                              </w:tc>
                            </w:tr>
                            <w:tr w:rsidR="00B90C48" w14:paraId="1F3AC088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5F0639E0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0CE74229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1EE1D512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58B7D387" w14:textId="77777777" w:rsidR="00B90C48" w:rsidRDefault="00B90C48"/>
                              </w:tc>
                            </w:tr>
                            <w:tr w:rsidR="00B90C48" w14:paraId="0716116F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2BF8D6C2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0453908B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14DCE397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7913C915" w14:textId="77777777" w:rsidR="00B90C48" w:rsidRDefault="00B90C48"/>
                              </w:tc>
                            </w:tr>
                            <w:tr w:rsidR="00B90C48" w14:paraId="633E42B1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74A78AE4" w14:textId="77777777" w:rsidR="00B90C48" w:rsidRDefault="00B90C48">
                                  <w:pPr>
                                    <w:pStyle w:val="TableParagraph"/>
                                    <w:spacing w:before="6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5A88362D" w14:textId="77777777" w:rsidR="00B90C48" w:rsidRDefault="00B90C48">
                                  <w:pPr>
                                    <w:pStyle w:val="TableParagraph"/>
                                    <w:spacing w:before="6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3693452C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4AD1873E" w14:textId="77777777" w:rsidR="00B90C48" w:rsidRDefault="00B90C48"/>
                              </w:tc>
                            </w:tr>
                            <w:tr w:rsidR="00B90C48" w14:paraId="2E0147B5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66917317" w14:textId="77777777" w:rsidR="00B90C48" w:rsidRDefault="00B90C48">
                                  <w:pPr>
                                    <w:pStyle w:val="TableParagraph"/>
                                    <w:spacing w:before="6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74F91DAE" w14:textId="77777777" w:rsidR="00B90C48" w:rsidRDefault="00B90C48">
                                  <w:pPr>
                                    <w:pStyle w:val="TableParagraph"/>
                                    <w:spacing w:before="6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13F4A4BC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2B6071FA" w14:textId="77777777" w:rsidR="00B90C48" w:rsidRDefault="00B90C48"/>
                              </w:tc>
                            </w:tr>
                            <w:tr w:rsidR="00B90C48" w14:paraId="2DADAB2C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0228B3F7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6E8CA999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25534C7F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07AA5C90" w14:textId="77777777" w:rsidR="00B90C48" w:rsidRDefault="00B90C48"/>
                              </w:tc>
                            </w:tr>
                            <w:tr w:rsidR="00B90C48" w14:paraId="0B1F646D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7A8C8CED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7D07470C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1B3D8761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227F5CFF" w14:textId="77777777" w:rsidR="00B90C48" w:rsidRDefault="00B90C48"/>
                              </w:tc>
                            </w:tr>
                            <w:tr w:rsidR="00B90C48" w14:paraId="159DE4FC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4E5C6F81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4B2E93C2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54E768E5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4CAFF6DA" w14:textId="77777777" w:rsidR="00B90C48" w:rsidRDefault="00B90C48"/>
                              </w:tc>
                            </w:tr>
                            <w:tr w:rsidR="00B90C48" w14:paraId="46C28BFB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65665E94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23473519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7DCCD80B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368927A4" w14:textId="77777777" w:rsidR="00B90C48" w:rsidRDefault="00B90C48"/>
                              </w:tc>
                            </w:tr>
                            <w:tr w:rsidR="00B90C48" w14:paraId="18DC4199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3080E803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5C518E09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3FC2CC08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2F1A23CD" w14:textId="77777777" w:rsidR="00B90C48" w:rsidRDefault="00B90C48"/>
                              </w:tc>
                            </w:tr>
                            <w:tr w:rsidR="00B90C48" w14:paraId="2A5DA8B5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54CD410E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614591F2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44FCE547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34F4B201" w14:textId="77777777" w:rsidR="00B90C48" w:rsidRDefault="00B90C48"/>
                              </w:tc>
                            </w:tr>
                            <w:tr w:rsidR="00B90C48" w14:paraId="1A6B7D05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661DE126" w14:textId="77777777" w:rsidR="00B90C48" w:rsidRDefault="00B90C48">
                                  <w:pPr>
                                    <w:pStyle w:val="TableParagraph"/>
                                    <w:spacing w:before="6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23534DE4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4DDFEA8F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22365BC6" w14:textId="77777777" w:rsidR="00B90C48" w:rsidRDefault="00B90C48"/>
                              </w:tc>
                            </w:tr>
                            <w:tr w:rsidR="00B90C48" w14:paraId="507A820B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28A7E43C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4BEBAD36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2B60BB2C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38F9568F" w14:textId="77777777" w:rsidR="00B90C48" w:rsidRDefault="00B90C48"/>
                              </w:tc>
                            </w:tr>
                            <w:tr w:rsidR="00B90C48" w14:paraId="6E5D17B0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06DBAE86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34C30BF1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39ADFE68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6305BE29" w14:textId="77777777" w:rsidR="00B90C48" w:rsidRDefault="00B90C48"/>
                              </w:tc>
                            </w:tr>
                            <w:tr w:rsidR="00B90C48" w14:paraId="5D17D695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0462B141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5936B6E5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23135672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37E8126E" w14:textId="77777777" w:rsidR="00B90C48" w:rsidRDefault="00B90C48"/>
                              </w:tc>
                            </w:tr>
                            <w:tr w:rsidR="00B90C48" w14:paraId="52916014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768FFD0C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0CEBBD48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4AC939D0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24BBC56B" w14:textId="77777777" w:rsidR="00B90C48" w:rsidRDefault="00B90C48"/>
                              </w:tc>
                            </w:tr>
                            <w:tr w:rsidR="00B90C48" w14:paraId="62094302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2E1FC0AC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132F656C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1C529908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27C5959C" w14:textId="77777777" w:rsidR="00B90C48" w:rsidRDefault="00B90C48"/>
                              </w:tc>
                            </w:tr>
                            <w:tr w:rsidR="00B90C48" w14:paraId="7AA46ADF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185C8C8E" w14:textId="77777777" w:rsidR="00B90C48" w:rsidRDefault="00B90C4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3188DB7C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6A58EADA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70369FFC" w14:textId="77777777" w:rsidR="00B90C48" w:rsidRDefault="00B90C48"/>
                              </w:tc>
                            </w:tr>
                            <w:tr w:rsidR="00B90C48" w14:paraId="6675A334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10A4F59C" w14:textId="77777777" w:rsidR="00B90C48" w:rsidRDefault="00B90C48">
                                  <w:pPr>
                                    <w:pStyle w:val="TableParagraph"/>
                                    <w:spacing w:before="6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236F1A3F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784E9BAE" w14:textId="77777777" w:rsidR="00B90C48" w:rsidRDefault="00B90C48"/>
                              </w:tc>
                              <w:tc>
                                <w:tcPr>
                                  <w:tcW w:w="2671" w:type="dxa"/>
                                </w:tcPr>
                                <w:p w14:paraId="7AB75646" w14:textId="77777777" w:rsidR="00B90C48" w:rsidRDefault="00B90C48"/>
                              </w:tc>
                            </w:tr>
                          </w:tbl>
                          <w:p w14:paraId="4A02F1C2" w14:textId="77777777" w:rsidR="00B90C48" w:rsidRDefault="00B90C48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FA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05pt;margin-top:41.55pt;width:534.45pt;height:392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  <w:insideH w:val="single" w:sz="1" w:space="0" w:color="000000"/>
                          <w:insideV w:val="sing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1"/>
                        <w:gridCol w:w="2671"/>
                        <w:gridCol w:w="2671"/>
                        <w:gridCol w:w="2671"/>
                      </w:tblGrid>
                      <w:tr w:rsidR="00B90C48" w14:paraId="3085DC0B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7E7E5486" w14:textId="77777777" w:rsidR="00B90C48" w:rsidRDefault="001F3EAF" w:rsidP="009F1078">
                            <w:pPr>
                              <w:pStyle w:val="TableParagraph"/>
                              <w:ind w:left="3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 NL 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14:paraId="4F7D9CA1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20EEA162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7DB1FEB8" w14:textId="77777777" w:rsidR="00B90C48" w:rsidRDefault="00B90C48"/>
                        </w:tc>
                      </w:tr>
                      <w:tr w:rsidR="00B90C48" w14:paraId="7D6E00BD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1A576DF0" w14:textId="77777777" w:rsidR="00B90C48" w:rsidRDefault="001F3EAF" w:rsidP="009F1078">
                            <w:pPr>
                              <w:pStyle w:val="TableParagraph"/>
                              <w:ind w:left="3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2 NL 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14:paraId="27213ECB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4172CAD6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6BDC4C74" w14:textId="77777777" w:rsidR="00B90C48" w:rsidRDefault="00B90C48"/>
                        </w:tc>
                      </w:tr>
                      <w:tr w:rsidR="00B90C48" w14:paraId="13A67839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001F4395" w14:textId="77777777" w:rsidR="00B90C48" w:rsidRDefault="001F3EAF" w:rsidP="009F1078">
                            <w:pPr>
                              <w:pStyle w:val="TableParagraph"/>
                              <w:ind w:left="3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3 NL 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14:paraId="4A70546A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52634392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452410D4" w14:textId="77777777" w:rsidR="00B90C48" w:rsidRDefault="00B90C48"/>
                        </w:tc>
                      </w:tr>
                      <w:tr w:rsidR="00B90C48" w14:paraId="7231C8C8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745EE910" w14:textId="77777777" w:rsidR="00B90C48" w:rsidRDefault="001F3EAF" w:rsidP="009F1078">
                            <w:pPr>
                              <w:pStyle w:val="TableParagraph"/>
                              <w:ind w:left="3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4 NL 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14:paraId="781FFA27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7DCCA75F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2F3DD56F" w14:textId="77777777" w:rsidR="00B90C48" w:rsidRDefault="00B90C48"/>
                        </w:tc>
                      </w:tr>
                      <w:tr w:rsidR="00B90C48" w14:paraId="38B76081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7AF0891A" w14:textId="77777777" w:rsidR="00B90C48" w:rsidRDefault="001F3EAF" w:rsidP="009F1078">
                            <w:pPr>
                              <w:pStyle w:val="TableParagraph"/>
                              <w:ind w:left="3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5 NL 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14:paraId="78C8B2BD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467DE616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66F0A358" w14:textId="77777777" w:rsidR="00B90C48" w:rsidRDefault="00B90C48"/>
                        </w:tc>
                      </w:tr>
                      <w:tr w:rsidR="00B90C48" w14:paraId="2F458611" w14:textId="77777777">
                        <w:trPr>
                          <w:trHeight w:hRule="exact" w:val="259"/>
                        </w:trPr>
                        <w:tc>
                          <w:tcPr>
                            <w:tcW w:w="2671" w:type="dxa"/>
                          </w:tcPr>
                          <w:p w14:paraId="6DFE002A" w14:textId="77777777" w:rsidR="00B90C48" w:rsidRDefault="001F3EAF" w:rsidP="009F1078">
                            <w:pPr>
                              <w:pStyle w:val="TableParagraph"/>
                              <w:ind w:left="3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6 NL 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14:paraId="44593A27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2E18BD6A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06275DC8" w14:textId="77777777" w:rsidR="00B90C48" w:rsidRDefault="00B90C48"/>
                        </w:tc>
                      </w:tr>
                      <w:tr w:rsidR="00B90C48" w14:paraId="4C116E56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19350DCC" w14:textId="77777777" w:rsidR="00B90C48" w:rsidRDefault="001F3EAF" w:rsidP="009F1078">
                            <w:pPr>
                              <w:pStyle w:val="TableParagraph"/>
                              <w:spacing w:before="60"/>
                              <w:ind w:left="3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7 NL 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14:paraId="235F19DC" w14:textId="77777777" w:rsidR="00B90C48" w:rsidRDefault="00B90C48">
                            <w:pPr>
                              <w:pStyle w:val="TableParagraph"/>
                              <w:spacing w:before="60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126FE318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6967BED9" w14:textId="77777777" w:rsidR="00B90C48" w:rsidRDefault="00B90C48"/>
                        </w:tc>
                      </w:tr>
                      <w:tr w:rsidR="00B90C48" w14:paraId="23D70F0B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53C2BB79" w14:textId="77777777" w:rsidR="00B90C48" w:rsidRDefault="00B22FDB">
                            <w:pPr>
                              <w:pStyle w:val="TableParagraph"/>
                              <w:spacing w:before="60"/>
                              <w:ind w:left="3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14:paraId="709EEFD0" w14:textId="77777777" w:rsidR="00B90C48" w:rsidRDefault="00B90C48">
                            <w:pPr>
                              <w:pStyle w:val="TableParagraph"/>
                              <w:spacing w:before="60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1C62FD1E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1C9539CC" w14:textId="77777777" w:rsidR="00B90C48" w:rsidRDefault="00B90C48"/>
                        </w:tc>
                      </w:tr>
                      <w:tr w:rsidR="00B90C48" w14:paraId="08697355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0C68DADD" w14:textId="77777777" w:rsidR="00B90C48" w:rsidRDefault="00B90C48">
                            <w:pPr>
                              <w:pStyle w:val="TableParagraph"/>
                              <w:ind w:left="313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2DA0F6CD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1328D7E3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20EEE8E6" w14:textId="77777777" w:rsidR="00B90C48" w:rsidRDefault="00B90C48"/>
                        </w:tc>
                      </w:tr>
                      <w:tr w:rsidR="00B90C48" w14:paraId="707E5F09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507A4B0F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7E9E6DB7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1EE3FB92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2B36CDB5" w14:textId="77777777" w:rsidR="00B90C48" w:rsidRDefault="00B90C48"/>
                        </w:tc>
                      </w:tr>
                      <w:tr w:rsidR="00B90C48" w14:paraId="0CEDC559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3B10C4A5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0D54C8D5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08A95385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62F5DB5F" w14:textId="77777777" w:rsidR="00B90C48" w:rsidRDefault="00B90C48"/>
                        </w:tc>
                      </w:tr>
                      <w:tr w:rsidR="00B90C48" w14:paraId="5A8C9A3F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18B8A826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7F1771D9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41778CF1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2266BDD0" w14:textId="77777777" w:rsidR="00B90C48" w:rsidRDefault="00B90C48"/>
                        </w:tc>
                      </w:tr>
                      <w:tr w:rsidR="00B90C48" w14:paraId="1F3AC088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5F0639E0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0CE74229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1EE1D512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58B7D387" w14:textId="77777777" w:rsidR="00B90C48" w:rsidRDefault="00B90C48"/>
                        </w:tc>
                      </w:tr>
                      <w:tr w:rsidR="00B90C48" w14:paraId="0716116F" w14:textId="77777777">
                        <w:trPr>
                          <w:trHeight w:hRule="exact" w:val="259"/>
                        </w:trPr>
                        <w:tc>
                          <w:tcPr>
                            <w:tcW w:w="2671" w:type="dxa"/>
                          </w:tcPr>
                          <w:p w14:paraId="2BF8D6C2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0453908B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14DCE397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7913C915" w14:textId="77777777" w:rsidR="00B90C48" w:rsidRDefault="00B90C48"/>
                        </w:tc>
                      </w:tr>
                      <w:tr w:rsidR="00B90C48" w14:paraId="633E42B1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74A78AE4" w14:textId="77777777" w:rsidR="00B90C48" w:rsidRDefault="00B90C48">
                            <w:pPr>
                              <w:pStyle w:val="TableParagraph"/>
                              <w:spacing w:before="60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5A88362D" w14:textId="77777777" w:rsidR="00B90C48" w:rsidRDefault="00B90C48">
                            <w:pPr>
                              <w:pStyle w:val="TableParagraph"/>
                              <w:spacing w:before="60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3693452C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4AD1873E" w14:textId="77777777" w:rsidR="00B90C48" w:rsidRDefault="00B90C48"/>
                        </w:tc>
                      </w:tr>
                      <w:tr w:rsidR="00B90C48" w14:paraId="2E0147B5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66917317" w14:textId="77777777" w:rsidR="00B90C48" w:rsidRDefault="00B90C48">
                            <w:pPr>
                              <w:pStyle w:val="TableParagraph"/>
                              <w:spacing w:before="60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74F91DAE" w14:textId="77777777" w:rsidR="00B90C48" w:rsidRDefault="00B90C48">
                            <w:pPr>
                              <w:pStyle w:val="TableParagraph"/>
                              <w:spacing w:before="60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13F4A4BC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2B6071FA" w14:textId="77777777" w:rsidR="00B90C48" w:rsidRDefault="00B90C48"/>
                        </w:tc>
                      </w:tr>
                      <w:tr w:rsidR="00B90C48" w14:paraId="2DADAB2C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0228B3F7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6E8CA999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25534C7F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07AA5C90" w14:textId="77777777" w:rsidR="00B90C48" w:rsidRDefault="00B90C48"/>
                        </w:tc>
                      </w:tr>
                      <w:tr w:rsidR="00B90C48" w14:paraId="0B1F646D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7A8C8CED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7D07470C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1B3D8761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227F5CFF" w14:textId="77777777" w:rsidR="00B90C48" w:rsidRDefault="00B90C48"/>
                        </w:tc>
                      </w:tr>
                      <w:tr w:rsidR="00B90C48" w14:paraId="159DE4FC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4E5C6F81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4B2E93C2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54E768E5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4CAFF6DA" w14:textId="77777777" w:rsidR="00B90C48" w:rsidRDefault="00B90C48"/>
                        </w:tc>
                      </w:tr>
                      <w:tr w:rsidR="00B90C48" w14:paraId="46C28BFB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65665E94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23473519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7DCCD80B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368927A4" w14:textId="77777777" w:rsidR="00B90C48" w:rsidRDefault="00B90C48"/>
                        </w:tc>
                      </w:tr>
                      <w:tr w:rsidR="00B90C48" w14:paraId="18DC4199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3080E803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5C518E09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3FC2CC08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2F1A23CD" w14:textId="77777777" w:rsidR="00B90C48" w:rsidRDefault="00B90C48"/>
                        </w:tc>
                      </w:tr>
                      <w:tr w:rsidR="00B90C48" w14:paraId="2A5DA8B5" w14:textId="77777777">
                        <w:trPr>
                          <w:trHeight w:hRule="exact" w:val="259"/>
                        </w:trPr>
                        <w:tc>
                          <w:tcPr>
                            <w:tcW w:w="2671" w:type="dxa"/>
                          </w:tcPr>
                          <w:p w14:paraId="54CD410E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614591F2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44FCE547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34F4B201" w14:textId="77777777" w:rsidR="00B90C48" w:rsidRDefault="00B90C48"/>
                        </w:tc>
                      </w:tr>
                      <w:tr w:rsidR="00B90C48" w14:paraId="1A6B7D05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661DE126" w14:textId="77777777" w:rsidR="00B90C48" w:rsidRDefault="00B90C48">
                            <w:pPr>
                              <w:pStyle w:val="TableParagraph"/>
                              <w:spacing w:before="60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23534DE4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4DDFEA8F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22365BC6" w14:textId="77777777" w:rsidR="00B90C48" w:rsidRDefault="00B90C48"/>
                        </w:tc>
                      </w:tr>
                      <w:tr w:rsidR="00B90C48" w14:paraId="507A820B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28A7E43C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4BEBAD36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2B60BB2C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38F9568F" w14:textId="77777777" w:rsidR="00B90C48" w:rsidRDefault="00B90C48"/>
                        </w:tc>
                      </w:tr>
                      <w:tr w:rsidR="00B90C48" w14:paraId="6E5D17B0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06DBAE86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34C30BF1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39ADFE68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6305BE29" w14:textId="77777777" w:rsidR="00B90C48" w:rsidRDefault="00B90C48"/>
                        </w:tc>
                      </w:tr>
                      <w:tr w:rsidR="00B90C48" w14:paraId="5D17D695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0462B141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5936B6E5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23135672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37E8126E" w14:textId="77777777" w:rsidR="00B90C48" w:rsidRDefault="00B90C48"/>
                        </w:tc>
                      </w:tr>
                      <w:tr w:rsidR="00B90C48" w14:paraId="52916014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768FFD0C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0CEBBD48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4AC939D0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24BBC56B" w14:textId="77777777" w:rsidR="00B90C48" w:rsidRDefault="00B90C48"/>
                        </w:tc>
                      </w:tr>
                      <w:tr w:rsidR="00B90C48" w14:paraId="62094302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2E1FC0AC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132F656C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1C529908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27C5959C" w14:textId="77777777" w:rsidR="00B90C48" w:rsidRDefault="00B90C48"/>
                        </w:tc>
                      </w:tr>
                      <w:tr w:rsidR="00B90C48" w14:paraId="7AA46ADF" w14:textId="77777777">
                        <w:trPr>
                          <w:trHeight w:hRule="exact" w:val="259"/>
                        </w:trPr>
                        <w:tc>
                          <w:tcPr>
                            <w:tcW w:w="2671" w:type="dxa"/>
                          </w:tcPr>
                          <w:p w14:paraId="185C8C8E" w14:textId="77777777" w:rsidR="00B90C48" w:rsidRDefault="00B90C48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3188DB7C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6A58EADA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70369FFC" w14:textId="77777777" w:rsidR="00B90C48" w:rsidRDefault="00B90C48"/>
                        </w:tc>
                      </w:tr>
                      <w:tr w:rsidR="00B90C48" w14:paraId="6675A334" w14:textId="77777777">
                        <w:trPr>
                          <w:trHeight w:hRule="exact" w:val="262"/>
                        </w:trPr>
                        <w:tc>
                          <w:tcPr>
                            <w:tcW w:w="2671" w:type="dxa"/>
                          </w:tcPr>
                          <w:p w14:paraId="10A4F59C" w14:textId="77777777" w:rsidR="00B90C48" w:rsidRDefault="00B90C48">
                            <w:pPr>
                              <w:pStyle w:val="TableParagraph"/>
                              <w:spacing w:before="60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</w:tcPr>
                          <w:p w14:paraId="236F1A3F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784E9BAE" w14:textId="77777777" w:rsidR="00B90C48" w:rsidRDefault="00B90C48"/>
                        </w:tc>
                        <w:tc>
                          <w:tcPr>
                            <w:tcW w:w="2671" w:type="dxa"/>
                          </w:tcPr>
                          <w:p w14:paraId="7AB75646" w14:textId="77777777" w:rsidR="00B90C48" w:rsidRDefault="00B90C48"/>
                        </w:tc>
                      </w:tr>
                    </w:tbl>
                    <w:p w14:paraId="4A02F1C2" w14:textId="77777777" w:rsidR="00B90C48" w:rsidRDefault="00B90C48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3EAF" w:rsidRPr="00B22FDB">
        <w:rPr>
          <w:lang w:val="nl-NL"/>
        </w:rPr>
        <w:t xml:space="preserve"> </w:t>
      </w:r>
      <w:r w:rsidR="001F3EAF" w:rsidRPr="00B22FDB">
        <w:rPr>
          <w:lang w:val="nl-NL"/>
        </w:rPr>
        <w:tab/>
      </w:r>
      <w:r w:rsidR="001F3EAF" w:rsidRPr="00B22FDB">
        <w:rPr>
          <w:u w:val="none"/>
          <w:lang w:val="nl-NL"/>
        </w:rPr>
        <w:t>(adres)</w:t>
      </w:r>
      <w:r w:rsidR="001F3EAF" w:rsidRPr="00B22FDB">
        <w:rPr>
          <w:spacing w:val="-1"/>
          <w:u w:val="none"/>
          <w:lang w:val="nl-NL"/>
        </w:rPr>
        <w:t xml:space="preserve"> </w:t>
      </w:r>
      <w:r w:rsidR="001F3EAF" w:rsidRPr="00B22FDB">
        <w:rPr>
          <w:u w:val="none"/>
          <w:lang w:val="nl-NL"/>
        </w:rPr>
        <w:t>te</w:t>
      </w:r>
      <w:r w:rsidR="001F3EAF" w:rsidRPr="00B22FDB">
        <w:rPr>
          <w:lang w:val="nl-NL"/>
        </w:rPr>
        <w:t xml:space="preserve"> </w:t>
      </w:r>
      <w:r w:rsidR="001F3EAF" w:rsidRPr="00B22FDB">
        <w:rPr>
          <w:lang w:val="nl-NL"/>
        </w:rPr>
        <w:tab/>
      </w:r>
      <w:r w:rsidR="001F3EAF" w:rsidRPr="00B22FDB">
        <w:rPr>
          <w:u w:val="none"/>
          <w:lang w:val="nl-NL"/>
        </w:rPr>
        <w:t>(plaats) waarvan hieronder de ringnummers</w:t>
      </w:r>
      <w:r w:rsidR="001F3EAF" w:rsidRPr="00B22FDB">
        <w:rPr>
          <w:spacing w:val="6"/>
          <w:u w:val="none"/>
          <w:lang w:val="nl-NL"/>
        </w:rPr>
        <w:t xml:space="preserve"> </w:t>
      </w:r>
      <w:r w:rsidR="001F3EAF" w:rsidRPr="00B22FDB">
        <w:rPr>
          <w:u w:val="none"/>
          <w:lang w:val="nl-NL"/>
        </w:rPr>
        <w:t>volgen</w:t>
      </w:r>
    </w:p>
    <w:p w14:paraId="4BE87A7D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30AFDA5D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6558EA2A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1F1C38EF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18C0DCFA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39EA267B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66D31758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4B3382EE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1232B6E3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3E9ECE73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6D62DD27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04CB1709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7E3F5D1A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5FE3AE6C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3CA7485D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788FFD89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46FE643C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28582831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590AA3D6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083C1FE3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05A00476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66D7D0CC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00720937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31D8340F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4E51FC51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3A497EBD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308FE995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1C00D990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67A73A62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1577AFF9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2BA6AC4A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342C5BA4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24C4645E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1D4B300F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687F74FB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7CB7B099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2DFEE19B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2621D33F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7AB1ECDA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16D866A7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06E6C719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5E70C6EC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278C3875" w14:textId="77777777" w:rsidR="00B90C48" w:rsidRPr="00B22FDB" w:rsidRDefault="00B90C48">
      <w:pPr>
        <w:pStyle w:val="Plattetekst"/>
        <w:rPr>
          <w:u w:val="none"/>
          <w:lang w:val="nl-NL"/>
        </w:rPr>
      </w:pPr>
    </w:p>
    <w:p w14:paraId="495EA97C" w14:textId="77777777" w:rsidR="00B90C48" w:rsidRPr="00B22FDB" w:rsidRDefault="00B90C48">
      <w:pPr>
        <w:pStyle w:val="Plattetekst"/>
        <w:spacing w:before="8"/>
        <w:rPr>
          <w:sz w:val="19"/>
          <w:u w:val="none"/>
          <w:lang w:val="nl-NL"/>
        </w:rPr>
      </w:pPr>
    </w:p>
    <w:p w14:paraId="4F98D0BD" w14:textId="77777777" w:rsidR="00B90C48" w:rsidRPr="00B22FDB" w:rsidRDefault="001F3EAF" w:rsidP="00B22FDB">
      <w:pPr>
        <w:pStyle w:val="Plattetekst"/>
        <w:tabs>
          <w:tab w:val="left" w:pos="1992"/>
          <w:tab w:val="left" w:pos="3827"/>
          <w:tab w:val="left" w:pos="6819"/>
          <w:tab w:val="left" w:pos="9539"/>
          <w:tab w:val="left" w:pos="10178"/>
        </w:tabs>
        <w:spacing w:line="480" w:lineRule="auto"/>
        <w:ind w:left="164" w:right="719"/>
        <w:rPr>
          <w:u w:val="none"/>
          <w:lang w:val="nl-NL"/>
        </w:rPr>
      </w:pPr>
      <w:r w:rsidRPr="00B22FDB">
        <w:rPr>
          <w:u w:val="none"/>
          <w:lang w:val="nl-NL"/>
        </w:rPr>
        <w:t>Hij verklaart voorts dat hij al deze</w:t>
      </w:r>
      <w:r w:rsidRPr="00B22FDB">
        <w:rPr>
          <w:spacing w:val="-3"/>
          <w:u w:val="none"/>
          <w:lang w:val="nl-NL"/>
        </w:rPr>
        <w:t xml:space="preserve"> </w:t>
      </w:r>
      <w:r w:rsidRPr="00B22FDB">
        <w:rPr>
          <w:u w:val="none"/>
          <w:lang w:val="nl-NL"/>
        </w:rPr>
        <w:t>dieren op</w:t>
      </w:r>
      <w:r w:rsidRPr="00B22FDB">
        <w:rPr>
          <w:lang w:val="nl-NL"/>
        </w:rPr>
        <w:t xml:space="preserve"> </w:t>
      </w:r>
      <w:r w:rsidRPr="00B22FDB">
        <w:rPr>
          <w:lang w:val="nl-NL"/>
        </w:rPr>
        <w:tab/>
      </w:r>
      <w:r w:rsidRPr="00B22FDB">
        <w:rPr>
          <w:lang w:val="nl-NL"/>
        </w:rPr>
        <w:tab/>
      </w:r>
      <w:r w:rsidRPr="00B22FDB">
        <w:rPr>
          <w:u w:val="none"/>
          <w:lang w:val="nl-NL"/>
        </w:rPr>
        <w:t>(datum) ter enting heeft aangeboden aan dierenarts</w:t>
      </w:r>
      <w:r w:rsidRPr="00B22FDB">
        <w:rPr>
          <w:lang w:val="nl-NL"/>
        </w:rPr>
        <w:t xml:space="preserve"> </w:t>
      </w:r>
      <w:r w:rsidRPr="00B22FDB">
        <w:rPr>
          <w:lang w:val="nl-NL"/>
        </w:rPr>
        <w:tab/>
      </w:r>
      <w:r w:rsidRPr="00B22FDB">
        <w:rPr>
          <w:lang w:val="nl-NL"/>
        </w:rPr>
        <w:tab/>
      </w:r>
      <w:r w:rsidRPr="00B22FDB">
        <w:rPr>
          <w:u w:val="none"/>
          <w:lang w:val="nl-NL"/>
        </w:rPr>
        <w:t>(naam + voorletters)</w:t>
      </w:r>
      <w:r w:rsidRPr="00B22FDB">
        <w:rPr>
          <w:spacing w:val="1"/>
          <w:u w:val="none"/>
          <w:lang w:val="nl-NL"/>
        </w:rPr>
        <w:t xml:space="preserve"> </w:t>
      </w:r>
      <w:r w:rsidRPr="00B22FDB">
        <w:rPr>
          <w:u w:val="none"/>
          <w:lang w:val="nl-NL"/>
        </w:rPr>
        <w:t>wonende</w:t>
      </w:r>
      <w:r w:rsidRPr="00B22FDB">
        <w:rPr>
          <w:spacing w:val="-1"/>
          <w:u w:val="none"/>
          <w:lang w:val="nl-NL"/>
        </w:rPr>
        <w:t xml:space="preserve"> </w:t>
      </w:r>
      <w:r w:rsidRPr="00B22FDB">
        <w:rPr>
          <w:u w:val="none"/>
          <w:lang w:val="nl-NL"/>
        </w:rPr>
        <w:t>te</w:t>
      </w:r>
      <w:r w:rsidRPr="00B22FDB">
        <w:rPr>
          <w:lang w:val="nl-NL"/>
        </w:rPr>
        <w:t xml:space="preserve"> </w:t>
      </w:r>
      <w:r w:rsidRPr="00B22FDB">
        <w:rPr>
          <w:lang w:val="nl-NL"/>
        </w:rPr>
        <w:tab/>
      </w:r>
      <w:r w:rsidRPr="00B22FDB">
        <w:rPr>
          <w:lang w:val="nl-NL"/>
        </w:rPr>
        <w:tab/>
      </w:r>
      <w:r w:rsidRPr="00B22FDB">
        <w:rPr>
          <w:u w:val="none"/>
          <w:lang w:val="nl-NL"/>
        </w:rPr>
        <w:t>(plaats) Datum</w:t>
      </w:r>
      <w:r w:rsidRPr="00B22FDB">
        <w:rPr>
          <w:lang w:val="nl-NL"/>
        </w:rPr>
        <w:t xml:space="preserve"> </w:t>
      </w:r>
      <w:r w:rsidRPr="00B22FDB">
        <w:rPr>
          <w:lang w:val="nl-NL"/>
        </w:rPr>
        <w:tab/>
      </w:r>
      <w:r w:rsidRPr="00B22FDB">
        <w:rPr>
          <w:u w:val="none"/>
          <w:lang w:val="nl-NL"/>
        </w:rPr>
        <w:t>Handtekening</w:t>
      </w:r>
      <w:r w:rsidRPr="00B22FDB">
        <w:rPr>
          <w:spacing w:val="-2"/>
          <w:u w:val="none"/>
          <w:lang w:val="nl-NL"/>
        </w:rPr>
        <w:t xml:space="preserve"> </w:t>
      </w:r>
      <w:r w:rsidRPr="00B22FDB">
        <w:rPr>
          <w:u w:val="none"/>
          <w:lang w:val="nl-NL"/>
        </w:rPr>
        <w:t>eigenaar/houder:</w:t>
      </w:r>
      <w:r w:rsidRPr="00B22FDB">
        <w:rPr>
          <w:spacing w:val="2"/>
          <w:u w:val="none"/>
          <w:lang w:val="nl-NL"/>
        </w:rPr>
        <w:t xml:space="preserve"> </w:t>
      </w:r>
      <w:r w:rsidRPr="00B22FDB">
        <w:rPr>
          <w:lang w:val="nl-NL"/>
        </w:rPr>
        <w:t xml:space="preserve"> </w:t>
      </w:r>
      <w:r w:rsidRPr="00B22FDB">
        <w:rPr>
          <w:lang w:val="nl-NL"/>
        </w:rPr>
        <w:tab/>
      </w:r>
      <w:r w:rsidRPr="00B22FDB">
        <w:rPr>
          <w:lang w:val="nl-NL"/>
        </w:rPr>
        <w:tab/>
      </w:r>
      <w:r w:rsidRPr="00B22FDB">
        <w:rPr>
          <w:lang w:val="nl-NL"/>
        </w:rPr>
        <w:tab/>
      </w:r>
    </w:p>
    <w:p w14:paraId="348CC292" w14:textId="77777777" w:rsidR="00B22FDB" w:rsidRDefault="00B22FDB" w:rsidP="00B22FDB">
      <w:pPr>
        <w:pStyle w:val="Plattetekst"/>
        <w:tabs>
          <w:tab w:val="left" w:pos="3606"/>
          <w:tab w:val="left" w:pos="6835"/>
          <w:tab w:val="left" w:pos="8022"/>
          <w:tab w:val="left" w:pos="8389"/>
          <w:tab w:val="left" w:pos="9474"/>
          <w:tab w:val="left" w:pos="9945"/>
        </w:tabs>
        <w:spacing w:line="480" w:lineRule="auto"/>
        <w:ind w:left="164" w:right="834"/>
        <w:rPr>
          <w:u w:val="none"/>
          <w:lang w:val="nl-NL"/>
        </w:rPr>
      </w:pPr>
    </w:p>
    <w:p w14:paraId="171121B3" w14:textId="77777777" w:rsidR="00B90C48" w:rsidRPr="00B22FDB" w:rsidRDefault="001F3EAF" w:rsidP="00B22FDB">
      <w:pPr>
        <w:pStyle w:val="Plattetekst"/>
        <w:tabs>
          <w:tab w:val="left" w:pos="3606"/>
          <w:tab w:val="left" w:pos="6835"/>
          <w:tab w:val="left" w:pos="8022"/>
          <w:tab w:val="left" w:pos="8389"/>
          <w:tab w:val="left" w:pos="9474"/>
          <w:tab w:val="left" w:pos="9945"/>
        </w:tabs>
        <w:spacing w:line="480" w:lineRule="auto"/>
        <w:ind w:left="164" w:right="834"/>
        <w:rPr>
          <w:u w:val="none"/>
          <w:lang w:val="nl-NL"/>
        </w:rPr>
      </w:pPr>
      <w:r w:rsidRPr="00B22FDB">
        <w:rPr>
          <w:u w:val="none"/>
          <w:lang w:val="nl-NL"/>
        </w:rPr>
        <w:t>De</w:t>
      </w:r>
      <w:r w:rsidRPr="00B22FDB">
        <w:rPr>
          <w:spacing w:val="-1"/>
          <w:u w:val="none"/>
          <w:lang w:val="nl-NL"/>
        </w:rPr>
        <w:t xml:space="preserve"> </w:t>
      </w:r>
      <w:r w:rsidRPr="00B22FDB">
        <w:rPr>
          <w:u w:val="none"/>
          <w:lang w:val="nl-NL"/>
        </w:rPr>
        <w:t>ondergetekende</w:t>
      </w:r>
      <w:r w:rsidRPr="00B22FDB">
        <w:rPr>
          <w:spacing w:val="-1"/>
          <w:u w:val="none"/>
          <w:lang w:val="nl-NL"/>
        </w:rPr>
        <w:t xml:space="preserve"> </w:t>
      </w:r>
      <w:r w:rsidRPr="00B22FDB">
        <w:rPr>
          <w:u w:val="none"/>
          <w:lang w:val="nl-NL"/>
        </w:rPr>
        <w:t>dierenarts:</w:t>
      </w:r>
      <w:r w:rsidRPr="00B22FDB">
        <w:rPr>
          <w:lang w:val="nl-NL"/>
        </w:rPr>
        <w:t xml:space="preserve"> </w:t>
      </w:r>
      <w:r w:rsidRPr="00B22FDB">
        <w:rPr>
          <w:lang w:val="nl-NL"/>
        </w:rPr>
        <w:tab/>
      </w:r>
      <w:r w:rsidRPr="00B22FDB">
        <w:rPr>
          <w:lang w:val="nl-NL"/>
        </w:rPr>
        <w:tab/>
      </w:r>
      <w:r w:rsidRPr="00B22FDB">
        <w:rPr>
          <w:lang w:val="nl-NL"/>
        </w:rPr>
        <w:tab/>
      </w:r>
      <w:r w:rsidRPr="00B22FDB">
        <w:rPr>
          <w:lang w:val="nl-NL"/>
        </w:rPr>
        <w:tab/>
      </w:r>
      <w:r w:rsidRPr="00B22FDB">
        <w:rPr>
          <w:u w:val="none"/>
          <w:lang w:val="nl-NL"/>
        </w:rPr>
        <w:t>(naam</w:t>
      </w:r>
      <w:r w:rsidRPr="00B22FDB">
        <w:rPr>
          <w:spacing w:val="-1"/>
          <w:u w:val="none"/>
          <w:lang w:val="nl-NL"/>
        </w:rPr>
        <w:t xml:space="preserve"> </w:t>
      </w:r>
      <w:r w:rsidRPr="00B22FDB">
        <w:rPr>
          <w:u w:val="none"/>
          <w:lang w:val="nl-NL"/>
        </w:rPr>
        <w:t>+</w:t>
      </w:r>
      <w:r w:rsidRPr="00B22FDB">
        <w:rPr>
          <w:spacing w:val="-3"/>
          <w:u w:val="none"/>
          <w:lang w:val="nl-NL"/>
        </w:rPr>
        <w:t xml:space="preserve"> </w:t>
      </w:r>
      <w:r w:rsidRPr="00B22FDB">
        <w:rPr>
          <w:u w:val="none"/>
          <w:lang w:val="nl-NL"/>
        </w:rPr>
        <w:t>voorletters) wonende</w:t>
      </w:r>
      <w:r w:rsidRPr="00B22FDB">
        <w:rPr>
          <w:spacing w:val="1"/>
          <w:u w:val="none"/>
          <w:lang w:val="nl-NL"/>
        </w:rPr>
        <w:t xml:space="preserve"> </w:t>
      </w:r>
      <w:r w:rsidRPr="00B22FDB">
        <w:rPr>
          <w:u w:val="none"/>
          <w:lang w:val="nl-NL"/>
        </w:rPr>
        <w:t>te</w:t>
      </w:r>
      <w:r w:rsidRPr="00B22FDB">
        <w:rPr>
          <w:lang w:val="nl-NL"/>
        </w:rPr>
        <w:t xml:space="preserve"> </w:t>
      </w:r>
      <w:r w:rsidRPr="00B22FDB">
        <w:rPr>
          <w:lang w:val="nl-NL"/>
        </w:rPr>
        <w:tab/>
      </w:r>
      <w:r w:rsidRPr="00B22FDB">
        <w:rPr>
          <w:lang w:val="nl-NL"/>
        </w:rPr>
        <w:tab/>
      </w:r>
      <w:r w:rsidRPr="00B22FDB">
        <w:rPr>
          <w:lang w:val="nl-NL"/>
        </w:rPr>
        <w:tab/>
      </w:r>
      <w:r w:rsidRPr="00B22FDB">
        <w:rPr>
          <w:u w:val="none"/>
          <w:lang w:val="nl-NL"/>
        </w:rPr>
        <w:t>(adres, postcode</w:t>
      </w:r>
      <w:r w:rsidRPr="00B22FDB">
        <w:rPr>
          <w:spacing w:val="-1"/>
          <w:u w:val="none"/>
          <w:lang w:val="nl-NL"/>
        </w:rPr>
        <w:t xml:space="preserve"> </w:t>
      </w:r>
      <w:r w:rsidRPr="00B22FDB">
        <w:rPr>
          <w:u w:val="none"/>
          <w:lang w:val="nl-NL"/>
        </w:rPr>
        <w:t>+</w:t>
      </w:r>
      <w:r w:rsidRPr="00B22FDB">
        <w:rPr>
          <w:spacing w:val="-2"/>
          <w:u w:val="none"/>
          <w:lang w:val="nl-NL"/>
        </w:rPr>
        <w:t xml:space="preserve"> </w:t>
      </w:r>
      <w:r w:rsidRPr="00B22FDB">
        <w:rPr>
          <w:u w:val="none"/>
          <w:lang w:val="nl-NL"/>
        </w:rPr>
        <w:t>plaats) verklaart dat</w:t>
      </w:r>
      <w:r w:rsidRPr="00B22FDB">
        <w:rPr>
          <w:spacing w:val="-1"/>
          <w:u w:val="none"/>
          <w:lang w:val="nl-NL"/>
        </w:rPr>
        <w:t xml:space="preserve"> </w:t>
      </w:r>
      <w:r w:rsidRPr="00B22FDB">
        <w:rPr>
          <w:u w:val="none"/>
          <w:lang w:val="nl-NL"/>
        </w:rPr>
        <w:t>hij</w:t>
      </w:r>
      <w:r w:rsidRPr="00B22FDB">
        <w:rPr>
          <w:spacing w:val="-2"/>
          <w:u w:val="none"/>
          <w:lang w:val="nl-NL"/>
        </w:rPr>
        <w:t xml:space="preserve"> </w:t>
      </w:r>
      <w:r w:rsidRPr="00B22FDB">
        <w:rPr>
          <w:u w:val="none"/>
          <w:lang w:val="nl-NL"/>
        </w:rPr>
        <w:t>bovengenoemde</w:t>
      </w:r>
      <w:r w:rsidRPr="00B22FDB">
        <w:rPr>
          <w:lang w:val="nl-NL"/>
        </w:rPr>
        <w:t xml:space="preserve"> </w:t>
      </w:r>
      <w:r w:rsidRPr="00B22FDB">
        <w:rPr>
          <w:lang w:val="nl-NL"/>
        </w:rPr>
        <w:tab/>
      </w:r>
      <w:r w:rsidRPr="00B22FDB">
        <w:rPr>
          <w:u w:val="none"/>
          <w:lang w:val="nl-NL"/>
        </w:rPr>
        <w:t>(aantal) duiven heeft geënt tegen</w:t>
      </w:r>
      <w:r w:rsidRPr="00B22FDB">
        <w:rPr>
          <w:spacing w:val="-7"/>
          <w:u w:val="none"/>
          <w:lang w:val="nl-NL"/>
        </w:rPr>
        <w:t xml:space="preserve"> </w:t>
      </w:r>
      <w:proofErr w:type="spellStart"/>
      <w:r w:rsidRPr="00B22FDB">
        <w:rPr>
          <w:u w:val="none"/>
          <w:lang w:val="nl-NL"/>
        </w:rPr>
        <w:t>paramyxovirusinfectie</w:t>
      </w:r>
      <w:proofErr w:type="spellEnd"/>
      <w:r w:rsidRPr="00B22FDB">
        <w:rPr>
          <w:spacing w:val="-2"/>
          <w:u w:val="none"/>
          <w:lang w:val="nl-NL"/>
        </w:rPr>
        <w:t xml:space="preserve"> </w:t>
      </w:r>
      <w:r w:rsidRPr="00B22FDB">
        <w:rPr>
          <w:u w:val="none"/>
          <w:lang w:val="nl-NL"/>
        </w:rPr>
        <w:t>op</w:t>
      </w:r>
      <w:r w:rsidRPr="00B22FDB">
        <w:rPr>
          <w:lang w:val="nl-NL"/>
        </w:rPr>
        <w:t xml:space="preserve"> </w:t>
      </w:r>
      <w:r w:rsidRPr="00B22FDB">
        <w:rPr>
          <w:lang w:val="nl-NL"/>
        </w:rPr>
        <w:tab/>
      </w:r>
      <w:r w:rsidRPr="00B22FDB">
        <w:rPr>
          <w:lang w:val="nl-NL"/>
        </w:rPr>
        <w:tab/>
      </w:r>
      <w:r w:rsidRPr="00B22FDB">
        <w:rPr>
          <w:u w:val="none"/>
          <w:lang w:val="nl-NL"/>
        </w:rPr>
        <w:t>(datum) met de voor duiven (voorlopig) geregistreerde</w:t>
      </w:r>
      <w:r w:rsidRPr="00B22FDB">
        <w:rPr>
          <w:spacing w:val="-1"/>
          <w:u w:val="none"/>
          <w:lang w:val="nl-NL"/>
        </w:rPr>
        <w:t xml:space="preserve"> </w:t>
      </w:r>
      <w:r w:rsidRPr="00B22FDB">
        <w:rPr>
          <w:u w:val="none"/>
          <w:lang w:val="nl-NL"/>
        </w:rPr>
        <w:t>entstof</w:t>
      </w:r>
      <w:r w:rsidRPr="00B22FDB">
        <w:rPr>
          <w:lang w:val="nl-NL"/>
        </w:rPr>
        <w:t xml:space="preserve"> </w:t>
      </w:r>
      <w:r w:rsidRPr="00B22FDB">
        <w:rPr>
          <w:lang w:val="nl-NL"/>
        </w:rPr>
        <w:tab/>
      </w:r>
      <w:proofErr w:type="spellStart"/>
      <w:r w:rsidRPr="00B22FDB">
        <w:rPr>
          <w:u w:val="none"/>
          <w:lang w:val="nl-NL"/>
        </w:rPr>
        <w:t>fabrikaat</w:t>
      </w:r>
      <w:proofErr w:type="spellEnd"/>
      <w:r w:rsidRPr="00B22FDB">
        <w:rPr>
          <w:lang w:val="nl-NL"/>
        </w:rPr>
        <w:t xml:space="preserve"> </w:t>
      </w:r>
      <w:r w:rsidRPr="00B22FDB">
        <w:rPr>
          <w:lang w:val="nl-NL"/>
        </w:rPr>
        <w:tab/>
      </w:r>
      <w:r w:rsidRPr="00B22FDB">
        <w:rPr>
          <w:lang w:val="nl-NL"/>
        </w:rPr>
        <w:tab/>
      </w:r>
      <w:r w:rsidRPr="00B22FDB">
        <w:rPr>
          <w:lang w:val="nl-NL"/>
        </w:rPr>
        <w:tab/>
      </w:r>
      <w:r w:rsidRPr="00B22FDB">
        <w:rPr>
          <w:lang w:val="nl-NL"/>
        </w:rPr>
        <w:tab/>
      </w:r>
    </w:p>
    <w:p w14:paraId="07468E85" w14:textId="77777777" w:rsidR="00B90C48" w:rsidRPr="00B22FDB" w:rsidRDefault="001F3EAF" w:rsidP="00B22FDB">
      <w:pPr>
        <w:pStyle w:val="Plattetekst"/>
        <w:tabs>
          <w:tab w:val="left" w:pos="4133"/>
        </w:tabs>
        <w:spacing w:line="480" w:lineRule="auto"/>
        <w:ind w:left="164"/>
        <w:rPr>
          <w:u w:val="none"/>
          <w:lang w:val="nl-NL"/>
        </w:rPr>
      </w:pPr>
      <w:r w:rsidRPr="00B22FDB">
        <w:rPr>
          <w:u w:val="none"/>
          <w:lang w:val="nl-NL"/>
        </w:rPr>
        <w:t>partij</w:t>
      </w:r>
      <w:r w:rsidRPr="00B22FDB">
        <w:rPr>
          <w:spacing w:val="-2"/>
          <w:u w:val="none"/>
          <w:lang w:val="nl-NL"/>
        </w:rPr>
        <w:t xml:space="preserve"> </w:t>
      </w:r>
      <w:r w:rsidRPr="00B22FDB">
        <w:rPr>
          <w:u w:val="none"/>
          <w:lang w:val="nl-NL"/>
        </w:rPr>
        <w:t>nr.</w:t>
      </w:r>
      <w:r w:rsidRPr="00B22FDB">
        <w:rPr>
          <w:lang w:val="nl-NL"/>
        </w:rPr>
        <w:t xml:space="preserve"> </w:t>
      </w:r>
      <w:r w:rsidRPr="00B22FDB">
        <w:rPr>
          <w:lang w:val="nl-NL"/>
        </w:rPr>
        <w:tab/>
      </w:r>
      <w:r w:rsidRPr="00B22FDB">
        <w:rPr>
          <w:u w:val="none"/>
          <w:lang w:val="nl-NL"/>
        </w:rPr>
        <w:t>overeenkomstig de registratiebeschikking van de betreffende</w:t>
      </w:r>
      <w:r w:rsidRPr="00B22FDB">
        <w:rPr>
          <w:spacing w:val="-9"/>
          <w:u w:val="none"/>
          <w:lang w:val="nl-NL"/>
        </w:rPr>
        <w:t xml:space="preserve"> </w:t>
      </w:r>
      <w:r w:rsidRPr="00B22FDB">
        <w:rPr>
          <w:u w:val="none"/>
          <w:lang w:val="nl-NL"/>
        </w:rPr>
        <w:t>entstof</w:t>
      </w:r>
    </w:p>
    <w:p w14:paraId="38D64A86" w14:textId="77777777" w:rsidR="00B90C48" w:rsidRPr="00B22FDB" w:rsidRDefault="00B90C48" w:rsidP="00B22FDB">
      <w:pPr>
        <w:pStyle w:val="Plattetekst"/>
        <w:spacing w:line="480" w:lineRule="auto"/>
        <w:rPr>
          <w:sz w:val="22"/>
          <w:u w:val="none"/>
          <w:lang w:val="nl-NL"/>
        </w:rPr>
      </w:pPr>
    </w:p>
    <w:p w14:paraId="0FF5D817" w14:textId="77777777" w:rsidR="00B90C48" w:rsidRDefault="001F3EAF" w:rsidP="00B22FDB">
      <w:pPr>
        <w:pStyle w:val="Plattetekst"/>
        <w:tabs>
          <w:tab w:val="left" w:pos="2669"/>
          <w:tab w:val="left" w:pos="9893"/>
        </w:tabs>
        <w:spacing w:line="480" w:lineRule="auto"/>
        <w:ind w:left="164"/>
        <w:rPr>
          <w:u w:val="none"/>
        </w:rPr>
      </w:pPr>
      <w:r>
        <w:rPr>
          <w:u w:val="none"/>
        </w:rPr>
        <w:t>Datum:</w:t>
      </w:r>
      <w:r>
        <w:tab/>
      </w:r>
      <w:proofErr w:type="spellStart"/>
      <w:r>
        <w:rPr>
          <w:u w:val="none"/>
        </w:rPr>
        <w:t>Handtekening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dierenarts</w:t>
      </w:r>
      <w:proofErr w:type="spellEnd"/>
      <w:r>
        <w:rPr>
          <w:u w:val="none"/>
        </w:rPr>
        <w:t>:</w:t>
      </w:r>
      <w:r>
        <w:rPr>
          <w:spacing w:val="2"/>
          <w:u w:val="none"/>
        </w:rPr>
        <w:t xml:space="preserve"> </w:t>
      </w:r>
      <w:r>
        <w:t xml:space="preserve"> </w:t>
      </w:r>
      <w:r>
        <w:tab/>
      </w:r>
    </w:p>
    <w:sectPr w:rsidR="00B90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440" w:right="740" w:bottom="28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B054" w14:textId="77777777" w:rsidR="002B1A70" w:rsidRDefault="002B1A70" w:rsidP="00B22FDB">
      <w:r>
        <w:separator/>
      </w:r>
    </w:p>
  </w:endnote>
  <w:endnote w:type="continuationSeparator" w:id="0">
    <w:p w14:paraId="289C0D4A" w14:textId="77777777" w:rsidR="002B1A70" w:rsidRDefault="002B1A70" w:rsidP="00B2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A4F6" w14:textId="77777777" w:rsidR="00B22FDB" w:rsidRDefault="00B22F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6FB6" w14:textId="77777777" w:rsidR="00B22FDB" w:rsidRDefault="00B22FD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FC43" w14:textId="77777777" w:rsidR="00B22FDB" w:rsidRDefault="00B22F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DC95" w14:textId="77777777" w:rsidR="002B1A70" w:rsidRDefault="002B1A70" w:rsidP="00B22FDB">
      <w:r>
        <w:separator/>
      </w:r>
    </w:p>
  </w:footnote>
  <w:footnote w:type="continuationSeparator" w:id="0">
    <w:p w14:paraId="4162E249" w14:textId="77777777" w:rsidR="002B1A70" w:rsidRDefault="002B1A70" w:rsidP="00B2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1D87" w14:textId="77777777" w:rsidR="00B22FDB" w:rsidRDefault="00B22F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B37C" w14:textId="77777777" w:rsidR="00B22FDB" w:rsidRDefault="00B22FD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33DA" w14:textId="77777777" w:rsidR="00B22FDB" w:rsidRDefault="00B22FD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92"/>
    <w:rsid w:val="001F3EAF"/>
    <w:rsid w:val="002B1A70"/>
    <w:rsid w:val="00486DB7"/>
    <w:rsid w:val="00513F23"/>
    <w:rsid w:val="008232A2"/>
    <w:rsid w:val="009F1078"/>
    <w:rsid w:val="00B22FDB"/>
    <w:rsid w:val="00B90C48"/>
    <w:rsid w:val="00BB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25B9"/>
  <w15:docId w15:val="{42B67D35-6177-464C-9337-1754C579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16"/>
      <w:szCs w:val="16"/>
      <w:u w:val="single" w:color="00000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57"/>
      <w:ind w:left="217"/>
    </w:pPr>
    <w:rPr>
      <w:rFonts w:ascii="Courier New" w:eastAsia="Courier New" w:hAnsi="Courier New" w:cs="Courier New"/>
    </w:rPr>
  </w:style>
  <w:style w:type="paragraph" w:styleId="Koptekst">
    <w:name w:val="header"/>
    <w:basedOn w:val="Standaard"/>
    <w:link w:val="KoptekstChar"/>
    <w:uiPriority w:val="99"/>
    <w:unhideWhenUsed/>
    <w:rsid w:val="00B22FD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2FDB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B22FD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2FD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p%20de%20Blok\AppData\Local\Microsoft\Windows\INetCache\Content.Outlook\8ODHD0IN\Entinglij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Entinglijst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Compustam</vt:lpstr>
    </vt:vector>
  </TitlesOfParts>
  <Company>Rijksoverheid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Compustam</dc:title>
  <dc:creator>Jaap de Blok</dc:creator>
  <cp:lastModifiedBy>P. V. de Reisduif</cp:lastModifiedBy>
  <cp:revision>1</cp:revision>
  <dcterms:created xsi:type="dcterms:W3CDTF">2022-02-14T09:03:00Z</dcterms:created>
  <dcterms:modified xsi:type="dcterms:W3CDTF">2022-02-14T09:04:00Z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2018-06-12T00:00:00Z</vt:filetime>
  </property>
</Properties>
</file>